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A1" w:rsidRPr="00BE69A0" w:rsidRDefault="00BE69A0" w:rsidP="00BD2B81">
      <w:pPr>
        <w:pStyle w:val="Geenafstand"/>
        <w:rPr>
          <w:rFonts w:ascii="Verdana" w:hAnsi="Verdana" w:cs="Arial"/>
        </w:rPr>
      </w:pPr>
      <w:r w:rsidRPr="00BE69A0">
        <w:rPr>
          <w:rFonts w:ascii="Verdana" w:hAnsi="Verdana" w:cs="Arial"/>
        </w:rPr>
        <w:t>Programma:</w:t>
      </w:r>
    </w:p>
    <w:p w:rsidR="00BE69A0" w:rsidRPr="00BE69A0" w:rsidRDefault="00BE69A0" w:rsidP="00BD2B81">
      <w:pPr>
        <w:pStyle w:val="Geenafstand"/>
        <w:rPr>
          <w:rFonts w:ascii="Verdana" w:hAnsi="Verdana" w:cs="Arial"/>
        </w:rPr>
      </w:pPr>
    </w:p>
    <w:p w:rsidR="00BE69A0" w:rsidRPr="00BE69A0" w:rsidRDefault="00BE69A0" w:rsidP="00BD2B81">
      <w:pPr>
        <w:pStyle w:val="Geenafstand"/>
        <w:rPr>
          <w:rFonts w:ascii="Verdana" w:hAnsi="Verdana" w:cs="Arial"/>
        </w:rPr>
      </w:pPr>
      <w:r w:rsidRPr="00BE69A0">
        <w:rPr>
          <w:rFonts w:ascii="Verdana" w:hAnsi="Verdana"/>
        </w:rPr>
        <w:t>13.30 - 14.30 uur: basis uitleg psychiatrie, DSM-IV</w:t>
      </w:r>
      <w:r w:rsidRPr="00BE69A0">
        <w:rPr>
          <w:rFonts w:ascii="Verdana" w:hAnsi="Verdana"/>
        </w:rPr>
        <w:br/>
        <w:t>14.30 - 15.30 uur: omgaan met psychiatrisch gedrag (algemeen)</w:t>
      </w:r>
      <w:r w:rsidRPr="00BE69A0">
        <w:rPr>
          <w:rFonts w:ascii="Verdana" w:hAnsi="Verdana"/>
        </w:rPr>
        <w:br/>
        <w:t>15.30 - 16.30 uur: omgaan met psychiatrische ziektebeelden (casuïstiek)</w:t>
      </w:r>
      <w:r w:rsidRPr="00BE69A0">
        <w:rPr>
          <w:rFonts w:ascii="Verdana" w:hAnsi="Verdana"/>
        </w:rPr>
        <w:br/>
      </w:r>
      <w:bookmarkStart w:id="0" w:name="_GoBack"/>
      <w:bookmarkEnd w:id="0"/>
    </w:p>
    <w:sectPr w:rsidR="00BE69A0" w:rsidRPr="00BE6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A0"/>
    <w:rsid w:val="002B4101"/>
    <w:rsid w:val="007732A1"/>
    <w:rsid w:val="008F4F51"/>
    <w:rsid w:val="00BD2B81"/>
    <w:rsid w:val="00B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4F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4F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4F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4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A5927306</Template>
  <TotalTime>3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V&amp;VN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ehoef</dc:creator>
  <cp:lastModifiedBy>ehoef</cp:lastModifiedBy>
  <cp:revision>1</cp:revision>
  <dcterms:created xsi:type="dcterms:W3CDTF">2015-02-25T15:14:00Z</dcterms:created>
  <dcterms:modified xsi:type="dcterms:W3CDTF">2015-02-25T15:17:00Z</dcterms:modified>
</cp:coreProperties>
</file>